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r w:rsidRPr="006E7255">
        <w:t>Kent  Archery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005874DA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420E7441" w:rsidR="00D16C64" w:rsidRPr="00B437CB" w:rsidRDefault="00D16C64" w:rsidP="005874DA">
            <w:pPr>
              <w:pStyle w:val="DocumentMetadata"/>
              <w:jc w:val="right"/>
            </w:pPr>
            <w:r>
              <w:t>201</w:t>
            </w:r>
            <w:r w:rsidR="00FF6016">
              <w:t>6</w:t>
            </w:r>
            <w:r>
              <w:t>.</w:t>
            </w:r>
            <w:r w:rsidR="00FF6016">
              <w:t>0</w:t>
            </w:r>
            <w:bookmarkStart w:id="0" w:name="_GoBack"/>
            <w:r w:rsidR="00556DE2">
              <w:t>7</w:t>
            </w:r>
            <w:bookmarkEnd w:id="0"/>
            <w:r>
              <w:t>.</w:t>
            </w:r>
            <w:r w:rsidR="000E691B">
              <w:t>1</w:t>
            </w:r>
            <w:r w:rsidR="00FF6016">
              <w:t>1</w:t>
            </w:r>
          </w:p>
        </w:tc>
      </w:tr>
      <w:tr w:rsidR="00D16C64" w:rsidRPr="00B437CB" w14:paraId="465625BE" w14:textId="77777777" w:rsidTr="005874DA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379F070C" w:rsidR="00D16C64" w:rsidRPr="00B437CB" w:rsidRDefault="000E691B" w:rsidP="000E691B">
            <w:pPr>
              <w:pStyle w:val="DocumentMetadata"/>
              <w:jc w:val="right"/>
            </w:pPr>
            <w:r>
              <w:t>1</w:t>
            </w:r>
            <w:r w:rsidR="00FF6016">
              <w:t>1</w:t>
            </w:r>
            <w:r w:rsidR="00D16C64">
              <w:t xml:space="preserve"> </w:t>
            </w:r>
            <w:r w:rsidR="00FF6016">
              <w:t>J</w:t>
            </w:r>
            <w:r w:rsidR="00556DE2">
              <w:t>uly</w:t>
            </w:r>
            <w:r>
              <w:t xml:space="preserve"> </w:t>
            </w:r>
            <w:r w:rsidR="00D16C64">
              <w:t>201</w:t>
            </w:r>
            <w:r w:rsidR="00FF6016">
              <w:t>6</w:t>
            </w:r>
            <w:r w:rsidR="00F24A16">
              <w:t>.</w:t>
            </w:r>
          </w:p>
        </w:tc>
      </w:tr>
    </w:tbl>
    <w:p w14:paraId="0968BC27" w14:textId="602DB335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1" w:name="_Toc146460771"/>
      <w:bookmarkStart w:id="2" w:name="_Toc147917259"/>
      <w:r>
        <w:lastRenderedPageBreak/>
        <w:t>Current</w:t>
      </w:r>
      <w:r w:rsidRPr="006E7255">
        <w:t xml:space="preserve"> Records</w:t>
      </w:r>
    </w:p>
    <w:bookmarkEnd w:id="1"/>
    <w:bookmarkEnd w:id="2"/>
    <w:p w14:paraId="4AF47FF5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20DDB724" w14:textId="77777777" w:rsidR="00D16C64" w:rsidRDefault="00D16C64" w:rsidP="00D16C64">
      <w:pPr>
        <w:pStyle w:val="Heading3"/>
      </w:pPr>
      <w:bookmarkStart w:id="3" w:name="_Toc146460792"/>
      <w:r>
        <w:t>Ladies - Senior</w:t>
      </w:r>
      <w:bookmarkEnd w:id="3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AE6F6A" w14:textId="77777777" w:rsidTr="00373B0B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00FDB18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505FB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F34B2C" w14:textId="1C218CEC" w:rsidR="00D16C64" w:rsidRPr="00AF28B9" w:rsidRDefault="00664485" w:rsidP="001032DD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979A6C" w14:textId="5D9FF995" w:rsidR="00D16C64" w:rsidRPr="00AF28B9" w:rsidRDefault="00664485" w:rsidP="001032DD">
            <w:pPr>
              <w:pStyle w:val="NoSpacing"/>
            </w:pPr>
            <w:r>
              <w:t>Bowmen of Woodstock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0BE6FF" w14:textId="315DBADF" w:rsidR="00D16C64" w:rsidRPr="00AF28B9" w:rsidRDefault="00664485" w:rsidP="001032DD">
            <w:pPr>
              <w:pStyle w:val="NoSpacing"/>
              <w:jc w:val="right"/>
            </w:pPr>
            <w:r>
              <w:t>36</w:t>
            </w:r>
            <w:r w:rsidR="001549BB"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97C3C" w14:textId="73D6D294" w:rsidR="00D16C64" w:rsidRPr="00AF28B9" w:rsidRDefault="001549BB" w:rsidP="001032DD">
            <w:pPr>
              <w:pStyle w:val="NoSpacing"/>
              <w:jc w:val="right"/>
            </w:pPr>
            <w:r>
              <w:t>08 Aug 2015</w:t>
            </w:r>
          </w:p>
        </w:tc>
      </w:tr>
      <w:tr w:rsidR="00664485" w:rsidRPr="00AF28B9" w14:paraId="2EC6218F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5504A1" w14:textId="77777777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9F7752" w14:textId="3A7E5F7A" w:rsidR="00664485" w:rsidRPr="00AF28B9" w:rsidRDefault="00664485" w:rsidP="00664485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14EAB" w14:textId="02543572" w:rsidR="00664485" w:rsidRPr="00AF28B9" w:rsidRDefault="00556DE2" w:rsidP="00664485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23D3B4" w14:textId="48BD6343" w:rsidR="00664485" w:rsidRPr="00AF28B9" w:rsidRDefault="00556DE2" w:rsidP="00664485">
            <w:pPr>
              <w:pStyle w:val="NoSpacing"/>
              <w:jc w:val="right"/>
            </w:pPr>
            <w:r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7D9B93" w14:textId="5395B5DA" w:rsidR="00664485" w:rsidRPr="00AF28B9" w:rsidRDefault="00556DE2" w:rsidP="00664485">
            <w:pPr>
              <w:pStyle w:val="NoSpacing"/>
              <w:jc w:val="right"/>
            </w:pPr>
            <w:r>
              <w:t>24 Mar 2016</w:t>
            </w:r>
          </w:p>
        </w:tc>
      </w:tr>
      <w:tr w:rsidR="00664485" w:rsidRPr="00ED5971" w14:paraId="3F23FC89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02258C" w14:textId="6F8F9EA1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6720FC" w14:textId="77349343" w:rsidR="00664485" w:rsidRPr="001549BB" w:rsidRDefault="00664485" w:rsidP="00664485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693512" w14:textId="370276A3" w:rsidR="00664485" w:rsidRPr="001549BB" w:rsidRDefault="00664485" w:rsidP="00664485">
            <w:pPr>
              <w:pStyle w:val="NoSpacing"/>
            </w:pPr>
            <w:r>
              <w:t>Bowmen of Woodstock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5D5FE" w14:textId="3F7B3E06" w:rsidR="00664485" w:rsidRPr="001549BB" w:rsidRDefault="00664485" w:rsidP="00664485">
            <w:pPr>
              <w:pStyle w:val="NoSpacing"/>
              <w:jc w:val="right"/>
            </w:pPr>
            <w:r w:rsidRPr="001549BB">
              <w:t>706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F6509" w14:textId="760744BE" w:rsidR="00664485" w:rsidRPr="001549BB" w:rsidRDefault="00664485" w:rsidP="00664485">
            <w:pPr>
              <w:pStyle w:val="NoSpacing"/>
              <w:jc w:val="right"/>
            </w:pPr>
            <w:r w:rsidRPr="001549BB">
              <w:t>05 Apr 2015</w:t>
            </w:r>
          </w:p>
        </w:tc>
      </w:tr>
      <w:tr w:rsidR="00664485" w:rsidRPr="00AF28B9" w14:paraId="0EA3C15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9BEDAF" w14:textId="1AB73D25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A2B38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58B24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BB0FDA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5BE66E" w14:textId="36FCC8FC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4F229037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CBCA3" w14:textId="696DDE79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D7C21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2FB956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E5C653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F62CD5" w14:textId="2BC61705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3996D1E7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036797" w14:textId="6AE34474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AA155A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1DD28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41F7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8572EE" w14:textId="26717D5E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5F776339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F62A8" w14:textId="1D1AC12C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8BBC6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C84E42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EFDB6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0810BF" w14:textId="50671197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ED5971" w14:paraId="40AEA0D0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67ADF" w14:textId="5DC7ADE5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44657A" w14:textId="77777777" w:rsidR="00664485" w:rsidRPr="00ED5971" w:rsidRDefault="00664485" w:rsidP="00664485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F5B018" w14:textId="77777777" w:rsidR="00664485" w:rsidRPr="00ED5971" w:rsidRDefault="00664485" w:rsidP="00664485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17118" w14:textId="77777777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0C809A" w14:textId="65ADF61D" w:rsidR="00664485" w:rsidRPr="00ED5971" w:rsidRDefault="00664485" w:rsidP="00664485">
            <w:pPr>
              <w:pStyle w:val="NoSpacing"/>
              <w:jc w:val="right"/>
              <w:rPr>
                <w:lang w:val="it-IT"/>
              </w:rPr>
            </w:pPr>
          </w:p>
        </w:tc>
      </w:tr>
      <w:tr w:rsidR="00664485" w:rsidRPr="00AF28B9" w14:paraId="55AF3A0F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11A0" w14:textId="2486E28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CD43C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6C29D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64B915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D2F60" w14:textId="53775864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465C947A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33687" w14:textId="6D2F87B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FB42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F3794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53E277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39D76" w14:textId="3A3DBAAE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7A4918A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8F9A3" w14:textId="45B48ACD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4DE2F2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13A4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6371F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D711B" w14:textId="5AF35FF1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03110024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42FA68" w14:textId="01F97B14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D55D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35F85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42432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BD5274" w14:textId="7B2628D5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60F12FF5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09F1" w14:textId="21C77026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D4A7B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F18B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30722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56C1C" w14:textId="3B7F680C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266F8EF6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9B647" w14:textId="2918E7C0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628754" w14:textId="77777777" w:rsidR="00664485" w:rsidRPr="00AF28B9" w:rsidRDefault="00664485" w:rsidP="00664485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E6A93" w14:textId="77777777" w:rsidR="00664485" w:rsidRPr="00AF28B9" w:rsidRDefault="00664485" w:rsidP="00664485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B40B3" w14:textId="77777777" w:rsidR="00664485" w:rsidRPr="00AF28B9" w:rsidRDefault="00664485" w:rsidP="00664485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6DEED1" w14:textId="44A92C65" w:rsidR="00664485" w:rsidRPr="00AF28B9" w:rsidRDefault="00664485" w:rsidP="00664485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664485" w:rsidRPr="00AF28B9" w14:paraId="2DA4AD9E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C2E57" w14:textId="6FAC6B9C" w:rsidR="00664485" w:rsidRPr="00E20293" w:rsidRDefault="00664485" w:rsidP="0066448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A7135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E18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A1218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750DF1" w14:textId="258B64F2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7A2DBC4B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A562CA" w14:textId="0258D90C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B916F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7360C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16BAF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D060B" w14:textId="20D40F3A" w:rsidR="00664485" w:rsidRPr="00AF28B9" w:rsidRDefault="00664485" w:rsidP="00664485">
            <w:pPr>
              <w:pStyle w:val="NoSpacing"/>
              <w:jc w:val="right"/>
            </w:pPr>
          </w:p>
        </w:tc>
      </w:tr>
      <w:tr w:rsidR="00664485" w:rsidRPr="00AF28B9" w14:paraId="62B3D382" w14:textId="77777777" w:rsidTr="00664485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D8374" w14:textId="6A001936" w:rsidR="00664485" w:rsidRPr="00E20293" w:rsidRDefault="00664485" w:rsidP="00664485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DCE0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CE27C9" w14:textId="77777777" w:rsidR="00664485" w:rsidRPr="00AF28B9" w:rsidRDefault="00664485" w:rsidP="00664485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D91C84" w14:textId="77777777" w:rsidR="00664485" w:rsidRPr="00AF28B9" w:rsidRDefault="00664485" w:rsidP="00664485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27D8C6" w14:textId="4436163E" w:rsidR="00664485" w:rsidRPr="00AF28B9" w:rsidRDefault="00664485" w:rsidP="00664485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4" w:name="_Toc146460793"/>
      <w:r>
        <w:t>Gentlemen - Senior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26D49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5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D59D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F4BC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2AE7FC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128E74" w14:textId="3F23D0AE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FE52A" w14:textId="51575624" w:rsidR="00D16C64" w:rsidRPr="00AF28B9" w:rsidRDefault="00840F83" w:rsidP="001032DD">
            <w:pPr>
              <w:pStyle w:val="NoSpacing"/>
              <w:jc w:val="right"/>
            </w:pPr>
            <w: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3AC0" w14:textId="1E907AF9" w:rsidR="00D16C64" w:rsidRPr="00AF28B9" w:rsidRDefault="00840F83" w:rsidP="001032DD">
            <w:pPr>
              <w:pStyle w:val="NoSpacing"/>
              <w:jc w:val="right"/>
            </w:pPr>
            <w:r>
              <w:t>27 Jun 2015</w:t>
            </w:r>
          </w:p>
        </w:tc>
      </w:tr>
      <w:tr w:rsidR="00D16C64" w:rsidRPr="00AF28B9" w14:paraId="6A3547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9A1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521813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2966C" w14:textId="753CD44D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01A14C" w14:textId="5262F97C" w:rsidR="00D16C64" w:rsidRPr="00AF28B9" w:rsidRDefault="00D16C64" w:rsidP="001032DD">
            <w:pPr>
              <w:pStyle w:val="NoSpacing"/>
              <w:jc w:val="right"/>
            </w:pPr>
            <w:r>
              <w:t>3</w:t>
            </w:r>
            <w:r w:rsidR="006E5A7F"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5C864" w14:textId="3A09D919" w:rsidR="00D16C64" w:rsidRPr="00AF28B9" w:rsidRDefault="006E5A7F" w:rsidP="001032DD">
            <w:pPr>
              <w:pStyle w:val="NoSpacing"/>
              <w:jc w:val="right"/>
            </w:pPr>
            <w:r>
              <w:t>05 Oct 2014</w:t>
            </w:r>
          </w:p>
        </w:tc>
      </w:tr>
      <w:tr w:rsidR="00D16C64" w:rsidRPr="00AF28B9" w14:paraId="53C650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A126E" w14:textId="0481F2CE" w:rsidR="00D16C64" w:rsidRPr="00AF28B9" w:rsidRDefault="000E691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1EB57" w14:textId="18AE5F3B" w:rsidR="00D16C64" w:rsidRPr="00AF28B9" w:rsidRDefault="000E691B" w:rsidP="001032DD">
            <w:pPr>
              <w:pStyle w:val="NoSpacing"/>
              <w:jc w:val="right"/>
            </w:pPr>
            <w:r>
              <w:t>7</w:t>
            </w:r>
            <w:r w:rsidR="00840F83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E393A" w14:textId="74881EEA" w:rsidR="00D16C64" w:rsidRPr="00AF28B9" w:rsidRDefault="00840F83" w:rsidP="001032DD">
            <w:pPr>
              <w:pStyle w:val="NoSpacing"/>
              <w:jc w:val="right"/>
            </w:pPr>
            <w:r>
              <w:t>28 Jun 2015</w:t>
            </w:r>
          </w:p>
        </w:tc>
      </w:tr>
      <w:tr w:rsidR="00D16C64" w:rsidRPr="00AF28B9" w14:paraId="5E3773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0EE2" w14:textId="77777777" w:rsidR="00D16C64" w:rsidRPr="00AF28B9" w:rsidRDefault="00D16C64" w:rsidP="001032DD">
            <w:pPr>
              <w:pStyle w:val="NoSpacing"/>
            </w:pPr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CF174" w14:textId="77777777" w:rsidR="00D16C64" w:rsidRPr="00AF28B9" w:rsidRDefault="00D16C64" w:rsidP="001032DD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EAFE" w14:textId="77777777" w:rsidR="00D16C64" w:rsidRPr="00AF28B9" w:rsidRDefault="00D16C64" w:rsidP="001032DD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8F1C25" w14:textId="77777777" w:rsidR="00D16C64" w:rsidRPr="00AF28B9" w:rsidRDefault="00D16C64" w:rsidP="001032DD">
            <w:pPr>
              <w:pStyle w:val="NoSpacing"/>
              <w:jc w:val="right"/>
            </w:pPr>
            <w:r>
              <w:t>13 Apr 2008</w:t>
            </w:r>
          </w:p>
        </w:tc>
      </w:tr>
      <w:tr w:rsidR="00D16C64" w:rsidRPr="00AF28B9" w14:paraId="0F467A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E00E7" w14:textId="219563C8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55EE2" w14:textId="77777777" w:rsidR="00D16C64" w:rsidRPr="00AF28B9" w:rsidRDefault="00D16C64" w:rsidP="001032DD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A5CA16" w14:textId="77777777" w:rsidR="00D16C64" w:rsidRPr="00AF28B9" w:rsidRDefault="00D16C64" w:rsidP="001032DD">
            <w:pPr>
              <w:pStyle w:val="NoSpacing"/>
              <w:jc w:val="right"/>
            </w:pPr>
            <w:r>
              <w:t>21 Apr 2012</w:t>
            </w:r>
          </w:p>
        </w:tc>
      </w:tr>
      <w:tr w:rsidR="00D16C64" w:rsidRPr="00AF28B9" w14:paraId="314EC0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EF96C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353AB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D79C6" w14:textId="77777777" w:rsidR="00D16C64" w:rsidRPr="00AF28B9" w:rsidRDefault="00D16C64" w:rsidP="001032DD">
            <w:pPr>
              <w:pStyle w:val="NoSpacing"/>
              <w:jc w:val="right"/>
            </w:pPr>
            <w:r>
              <w:t>895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B57E2D" w14:textId="77777777" w:rsidR="00D16C64" w:rsidRPr="00AF28B9" w:rsidRDefault="00D16C64" w:rsidP="001032DD">
            <w:pPr>
              <w:pStyle w:val="NoSpacing"/>
              <w:jc w:val="right"/>
            </w:pPr>
            <w:r>
              <w:t>25 May 2008</w:t>
            </w:r>
          </w:p>
        </w:tc>
      </w:tr>
      <w:tr w:rsidR="00D16C64" w:rsidRPr="00AF28B9" w14:paraId="2709A6A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6" w:name="_Toc147917268"/>
      <w:r w:rsidRPr="00D000D6"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20C98B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E1B97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8EB21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18349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95603" w14:textId="77777777" w:rsidR="00D16C64" w:rsidRPr="00AF28B9" w:rsidRDefault="00D16C64" w:rsidP="001032DD">
            <w:pPr>
              <w:pStyle w:val="NoSpacing"/>
            </w:pPr>
            <w:r>
              <w:t>Mstr.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CD7396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A38D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7AB85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92D5E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7" w:name="_Toc147917270"/>
            <w:bookmarkEnd w:id="6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t>Recurve</w:t>
      </w:r>
      <w:bookmarkEnd w:id="5"/>
      <w:r w:rsidRPr="00D000D6">
        <w:t xml:space="preserve"> Freestyle</w:t>
      </w:r>
      <w:bookmarkEnd w:id="7"/>
    </w:p>
    <w:p w14:paraId="677FDF50" w14:textId="77777777" w:rsidR="00D16C64" w:rsidRDefault="00D16C64" w:rsidP="00D16C64">
      <w:pPr>
        <w:pStyle w:val="Heading3"/>
      </w:pPr>
      <w:bookmarkStart w:id="8" w:name="_Toc146460797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B39F6A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75FB61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F4CC5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59DE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CC2A2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2A8F7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FE9D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BA29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65A03C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E724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EB80D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D9F3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BEAAA5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01FDE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BD55F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33666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B8250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12B5B0" w14:textId="77777777" w:rsidR="00D16C64" w:rsidRPr="00AF28B9" w:rsidRDefault="00D16C64" w:rsidP="001032DD">
            <w:pPr>
              <w:pStyle w:val="NoSpacing"/>
              <w:jc w:val="right"/>
            </w:pPr>
            <w:r>
              <w:t>11 May 2008</w:t>
            </w:r>
          </w:p>
        </w:tc>
      </w:tr>
      <w:tr w:rsidR="00D16C64" w:rsidRPr="00AF28B9" w14:paraId="601825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E48158" w14:textId="77777777" w:rsidR="00D16C64" w:rsidRPr="00AF28B9" w:rsidRDefault="00D16C64" w:rsidP="001032DD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9" w:name="_Toc147917271"/>
      <w:r w:rsidRPr="00D000D6"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121375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CD25F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6827F1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FBCD8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42873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2C19F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EFB6F8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1B55B" w14:textId="77777777" w:rsidR="00D16C64" w:rsidRPr="00AF28B9" w:rsidRDefault="00D16C64" w:rsidP="001032DD">
            <w:pPr>
              <w:pStyle w:val="NoSpacing"/>
            </w:pPr>
            <w:r w:rsidRPr="00AF28B9">
              <w:t>Mstr.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C1D6B1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ECC0C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6DB5E4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0097B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D40D0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B35E78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9F3CC" w14:textId="77777777" w:rsidR="00D16C64" w:rsidRPr="00AF28B9" w:rsidRDefault="00D16C64" w:rsidP="001032DD">
            <w:pPr>
              <w:pStyle w:val="NoSpacing"/>
            </w:pPr>
            <w:r w:rsidRPr="00AF28B9">
              <w:t>Mstr.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t>Recurve Barebow</w:t>
      </w:r>
      <w:bookmarkEnd w:id="8"/>
      <w:bookmarkEnd w:id="9"/>
    </w:p>
    <w:p w14:paraId="2BC311D3" w14:textId="77777777" w:rsidR="00D16C64" w:rsidRDefault="00D16C64" w:rsidP="00D16C64">
      <w:pPr>
        <w:pStyle w:val="Heading3"/>
      </w:pPr>
      <w:bookmarkStart w:id="10" w:name="_Toc146460800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C0BEF9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6BF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EF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CF98F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2C1C5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59A2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D562B0" w14:textId="2EDD069E" w:rsidR="00D16C64" w:rsidRPr="00AF28B9" w:rsidRDefault="00556DE2" w:rsidP="001032DD">
            <w:pPr>
              <w:pStyle w:val="NoSpacing"/>
            </w:pPr>
            <w: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7D727" w14:textId="6DA570E2" w:rsidR="00D16C64" w:rsidRPr="00AF28B9" w:rsidRDefault="00556DE2" w:rsidP="001032DD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45A525" w14:textId="57BE9FBC" w:rsidR="00D16C64" w:rsidRPr="00AF28B9" w:rsidRDefault="00556DE2" w:rsidP="001032DD">
            <w:pPr>
              <w:pStyle w:val="NoSpacing"/>
              <w:jc w:val="right"/>
            </w:pPr>
            <w:r>
              <w:t>492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DD5C33" w14:textId="1939A5FF" w:rsidR="00D16C64" w:rsidRPr="00AF28B9" w:rsidRDefault="00556DE2" w:rsidP="001032DD">
            <w:pPr>
              <w:pStyle w:val="NoSpacing"/>
              <w:jc w:val="right"/>
            </w:pPr>
            <w:r>
              <w:t>14 Jun 2016</w:t>
            </w:r>
          </w:p>
        </w:tc>
      </w:tr>
      <w:tr w:rsidR="00D16C64" w:rsidRPr="00AF28B9" w14:paraId="1EF519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50F67F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11" w:name="_Toc146460803"/>
      <w:bookmarkStart w:id="12" w:name="_Toc147917272"/>
      <w:bookmarkEnd w:id="10"/>
      <w:r w:rsidRPr="00D000D6"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58C11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48D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F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850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9A32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E8F3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131D1F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6EE856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>Miss L. Bensted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C601E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BFE5F0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990A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9116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BDA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6F09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CBC0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9E07A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2AC0A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618B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2E2746" w14:textId="69254ED4" w:rsidR="00D16C64" w:rsidRPr="00AF28B9" w:rsidRDefault="00FF6016" w:rsidP="001032DD">
            <w:pPr>
              <w:pStyle w:val="NoSpacing"/>
            </w:pPr>
            <w:r>
              <w:t>Mstr.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594B3" w14:textId="218CEB3C" w:rsidR="00D16C64" w:rsidRPr="00AF28B9" w:rsidRDefault="00FF6016" w:rsidP="001032DD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68300" w14:textId="704CA1F5" w:rsidR="00D16C64" w:rsidRPr="00AF28B9" w:rsidRDefault="00FF6016" w:rsidP="001032DD">
            <w:pPr>
              <w:pStyle w:val="NoSpacing"/>
              <w:jc w:val="right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C671A" w14:textId="06CE288F" w:rsidR="00D16C64" w:rsidRPr="00AF28B9" w:rsidRDefault="00FF6016" w:rsidP="001032DD">
            <w:pPr>
              <w:pStyle w:val="NoSpacing"/>
              <w:jc w:val="right"/>
            </w:pPr>
            <w:r>
              <w:t>18 Oct 2015</w:t>
            </w:r>
          </w:p>
        </w:tc>
      </w:tr>
      <w:tr w:rsidR="00D16C64" w:rsidRPr="00D57EF3" w14:paraId="55A1F8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1F1AE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7AD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A5914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256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2292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D4E6F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571E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E03F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E7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3DC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2A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FCE4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6EDF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B4E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7C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6C9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1D16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2D27E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7F58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29F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35C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0BD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1E22E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9C286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0565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CC2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0DA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E6A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B20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C6F9F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CEFA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267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336A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04487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D90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33F90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5441D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DBD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26C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AA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98E96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537D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8814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2AC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C92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36DD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E85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ADE09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7F7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ED5C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01001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6D81C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182F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E9B1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30C98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B12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915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6C7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2D3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095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451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498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4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801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E3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C257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166F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8E36E" w14:textId="77777777" w:rsidR="00D16C64" w:rsidRPr="00AF28B9" w:rsidRDefault="00D16C64" w:rsidP="001032DD">
            <w:pPr>
              <w:pStyle w:val="NoSpacing"/>
            </w:pPr>
            <w:r w:rsidRPr="00AF28B9">
              <w:t>Mstr.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59E5E6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59AD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A1443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20CF0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A4D1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CA8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A70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766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DA9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8AEB39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9325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BD40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3A8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54D5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5A8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96B65C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C0F3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020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0CC2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61E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353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5D04468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t>Recurve Traditional</w:t>
      </w:r>
      <w:bookmarkEnd w:id="11"/>
      <w:bookmarkEnd w:id="12"/>
    </w:p>
    <w:p w14:paraId="7DEC9228" w14:textId="77777777" w:rsidR="00D16C64" w:rsidRDefault="00D16C64" w:rsidP="00D16C64">
      <w:pPr>
        <w:pStyle w:val="Heading3"/>
      </w:pPr>
      <w:bookmarkStart w:id="13" w:name="_Toc146460806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534855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50AC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A8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BB0F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58336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F3829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19B47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14" w:name="_Toc147917273"/>
      <w:r w:rsidRPr="00D000D6"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B84539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65952" w14:textId="77777777" w:rsidR="00D16C64" w:rsidRPr="00AF28B9" w:rsidRDefault="00D16C64" w:rsidP="00FA62BB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79C483A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25754E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84BCB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91CC4" w14:textId="77777777" w:rsidR="00D16C64" w:rsidRPr="00AF28B9" w:rsidRDefault="00D16C64" w:rsidP="00FA62BB">
            <w:pPr>
              <w:pStyle w:val="NoSpacing"/>
            </w:pPr>
            <w:r w:rsidRPr="00AF28B9">
              <w:t>Mstr.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8A6B2A3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5431" w14:textId="77777777" w:rsidR="00D16C64" w:rsidRPr="00AF28B9" w:rsidRDefault="00D16C64" w:rsidP="00FA62BB">
            <w:pPr>
              <w:pStyle w:val="NoSpacing"/>
            </w:pPr>
            <w:r w:rsidRPr="00AF28B9">
              <w:t>Mstr.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37F3C2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t>American Flat Bow</w:t>
      </w:r>
    </w:p>
    <w:p w14:paraId="688D41F0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994C7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227B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BA6F2C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CF1A24B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4D1A24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909C907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2DA36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66570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t>Longbow</w:t>
      </w:r>
      <w:bookmarkEnd w:id="13"/>
      <w:bookmarkEnd w:id="14"/>
    </w:p>
    <w:p w14:paraId="26DEAFDB" w14:textId="77777777" w:rsidR="00D16C64" w:rsidRDefault="00D16C64" w:rsidP="00D16C64">
      <w:pPr>
        <w:pStyle w:val="Heading3"/>
      </w:pPr>
      <w:bookmarkStart w:id="15" w:name="_Toc146460809"/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FDC85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33EB" w14:textId="5E26B8BB" w:rsidR="00D16C64" w:rsidRPr="00AF28B9" w:rsidRDefault="00FF6016" w:rsidP="00390123">
            <w:pPr>
              <w:pStyle w:val="NoSpacing"/>
            </w:pPr>
            <w:r>
              <w:t>Mrs. L.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838686" w14:textId="2311806C" w:rsidR="00D16C64" w:rsidRPr="00AF28B9" w:rsidRDefault="00FF6016" w:rsidP="00390123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CCBFD0" w14:textId="42F0BDCA" w:rsidR="00D16C64" w:rsidRPr="00AF28B9" w:rsidRDefault="00FF6016" w:rsidP="0039012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E74F13" w14:textId="2F933B48" w:rsidR="00D16C64" w:rsidRPr="00AF28B9" w:rsidRDefault="00FF6016" w:rsidP="00390123">
            <w:pPr>
              <w:pStyle w:val="NoSpacing"/>
              <w:jc w:val="right"/>
            </w:pPr>
            <w:r>
              <w:t>08 Aug 2015</w:t>
            </w:r>
          </w:p>
        </w:tc>
      </w:tr>
      <w:tr w:rsidR="00FF6016" w:rsidRPr="00AF28B9" w14:paraId="6837A0BC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7AC1B3" w14:textId="77777777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65D913" w14:textId="1A81C8D2" w:rsidR="00FF6016" w:rsidRPr="00AF28B9" w:rsidRDefault="00FF6016" w:rsidP="00FF6016">
            <w:pPr>
              <w:pStyle w:val="NoSpacing"/>
            </w:pPr>
            <w:r>
              <w:t>Mrs. L.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45A111" w14:textId="0001E0F5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0EA0F" w14:textId="5D12D66B" w:rsidR="00FF6016" w:rsidRPr="00AF28B9" w:rsidRDefault="00FF6016" w:rsidP="00FF6016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015F9" w14:textId="49E2A903" w:rsidR="00FF6016" w:rsidRPr="00AF28B9" w:rsidRDefault="00FF6016" w:rsidP="00FF6016">
            <w:pPr>
              <w:pStyle w:val="NoSpacing"/>
              <w:jc w:val="right"/>
            </w:pPr>
            <w:r>
              <w:t>18 Oct 2015</w:t>
            </w:r>
          </w:p>
        </w:tc>
      </w:tr>
      <w:tr w:rsidR="00FF6016" w:rsidRPr="00D57EF3" w14:paraId="46E54AF0" w14:textId="77777777" w:rsidTr="00373B0B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1E3DBD" w14:textId="2AEF5DCF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3355A6" w14:textId="3D4A182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Mrs. L.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469A0EA" w14:textId="5E8D8834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F0228" w14:textId="343095A3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28782" w14:textId="100FDBD5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09 Aug 2015</w:t>
            </w:r>
          </w:p>
        </w:tc>
      </w:tr>
      <w:tr w:rsidR="00FF6016" w:rsidRPr="00AF28B9" w14:paraId="56408E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8A251" w14:textId="3C0F528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7E20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A80AC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155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AAD20" w14:textId="7D4ADD0E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3E512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A1D17D" w14:textId="2ACC5E50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E642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416E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C9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1D56A" w14:textId="2939D5D0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02836E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2E3C2" w14:textId="3A960B3C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E852AF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8C8D0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C80B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3E72A" w14:textId="3CC3B225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A30FD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F5DD7" w14:textId="6E1F2B0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4FC8BD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4C70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39B7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F710E" w14:textId="6D1F8ADD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D57EF3" w14:paraId="5BCB28F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7DDCC7" w14:textId="3ADDE17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A46C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F8CD1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EFA3" w14:textId="77777777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AB2584" w14:textId="6772D18C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</w:tr>
      <w:tr w:rsidR="00FF6016" w:rsidRPr="00AF28B9" w14:paraId="7961FB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EFA124" w14:textId="3FD4F2C9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059CE5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0ED96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758A7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0CB40" w14:textId="11BDF7B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039D0D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054E4C" w14:textId="333EF807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999D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7229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74E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B30D3" w14:textId="437D269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EF32BC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1BFBA2" w14:textId="3EB511EA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9153A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3641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4B80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5ACCE" w14:textId="523B0ED6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63C42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291E9" w14:textId="5EAA9C4D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468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3502B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637EB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BFB81" w14:textId="424B528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48D15D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C1C3A8" w14:textId="2B644F84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CB70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8657F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AA2DD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6B727" w14:textId="02485151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6C2C1DB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8C3F5D" w14:textId="21A64240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678D3A" w14:textId="77777777" w:rsidR="00FF6016" w:rsidRPr="00AF28B9" w:rsidRDefault="00FF6016" w:rsidP="00FF6016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1DDFC" w14:textId="77777777" w:rsidR="00FF6016" w:rsidRPr="00AF28B9" w:rsidRDefault="00FF6016" w:rsidP="00FF6016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DE650" w14:textId="77777777" w:rsidR="00FF6016" w:rsidRPr="00AF28B9" w:rsidRDefault="00FF6016" w:rsidP="00FF6016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0955C4" w14:textId="47BC661D" w:rsidR="00FF6016" w:rsidRPr="00AF28B9" w:rsidRDefault="00FF6016" w:rsidP="00FF6016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FF6016" w:rsidRPr="00AF28B9" w14:paraId="75E772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7CC354" w14:textId="3393CA15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5E633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8FB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281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EFADB3" w14:textId="340B60F8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412ECA2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EE8D1" w14:textId="3295B346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66C92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0044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81704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C8B0A" w14:textId="2BFD619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7AA1E9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E6455" w14:textId="605ED1D8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BD7C3" w14:textId="37590313" w:rsidR="00FF6016" w:rsidRPr="00AF28B9" w:rsidRDefault="00FF6016" w:rsidP="00FF6016">
            <w:pPr>
              <w:pStyle w:val="NoSpacing"/>
            </w:pPr>
            <w:r>
              <w:t>Mrs. M. Coates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01273C" w14:textId="7DFB45E7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B0901" w14:textId="5D2BCFC7" w:rsidR="00FF6016" w:rsidRPr="00AF28B9" w:rsidRDefault="00FF6016" w:rsidP="00FF6016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54DE4" w14:textId="7F3A18D6" w:rsidR="00FF6016" w:rsidRPr="00AF28B9" w:rsidRDefault="00FF6016" w:rsidP="00FF6016">
            <w:pPr>
              <w:pStyle w:val="NoSpacing"/>
              <w:jc w:val="right"/>
            </w:pPr>
            <w:r>
              <w:t>01 Nov 2015</w:t>
            </w:r>
          </w:p>
        </w:tc>
      </w:tr>
    </w:tbl>
    <w:p w14:paraId="44634205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08B4AA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B5423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EE3B2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55480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92C48" w14:textId="77777777" w:rsidR="00D16C64" w:rsidRPr="00AF28B9" w:rsidRDefault="00D16C64" w:rsidP="00390123">
            <w:pPr>
              <w:pStyle w:val="NoSpacing"/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483AB" w14:textId="77777777" w:rsidR="00D16C64" w:rsidRPr="00AF28B9" w:rsidRDefault="00D16C64" w:rsidP="00390123">
            <w:pPr>
              <w:pStyle w:val="NoSpacing"/>
              <w:jc w:val="right"/>
            </w:pPr>
            <w:r>
              <w:t>29 Jun 2008</w:t>
            </w:r>
          </w:p>
        </w:tc>
      </w:tr>
      <w:tr w:rsidR="00D16C64" w:rsidRPr="00AF28B9" w14:paraId="406BA9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CB0F8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07ED4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A9115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C98FA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16" w:name="_Toc147917285"/>
      <w:bookmarkEnd w:id="15"/>
      <w:r w:rsidRPr="00D000D6"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82D4B3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170385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69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3ADB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B0FA505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B168B8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bookmarkEnd w:id="16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t>Compound Unlimited</w:t>
      </w:r>
    </w:p>
    <w:p w14:paraId="4B4126E0" w14:textId="77777777" w:rsidR="00D16C64" w:rsidRDefault="00D16C64" w:rsidP="00D16C64">
      <w:pPr>
        <w:pStyle w:val="Heading3"/>
      </w:pPr>
      <w:bookmarkStart w:id="17" w:name="_Toc147917287"/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93334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189521F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E490ED0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CDA7" w14:textId="77777777" w:rsidR="00D16C64" w:rsidRPr="00AF28B9" w:rsidRDefault="00D16C64" w:rsidP="00390123">
            <w:pPr>
              <w:pStyle w:val="NoSpacing"/>
            </w:pPr>
            <w:r w:rsidRPr="00AF28B9">
              <w:t>Mstr.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17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35D872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621636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FDCE67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89424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24ED1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0927F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8DF1D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>Mrs. C. Bearman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40999" w14:textId="77777777" w:rsidR="00D16C64" w:rsidRPr="00AF28B9" w:rsidRDefault="00D16C64" w:rsidP="00390123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>Mrs. C.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7F80AF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FDFDCE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A4132C" w14:textId="77777777" w:rsidR="00D16C64" w:rsidRPr="00ED29D4" w:rsidRDefault="00D16C64" w:rsidP="00390123">
            <w:pPr>
              <w:pStyle w:val="NoSpacing"/>
            </w:pPr>
            <w:r w:rsidRPr="00ED29D4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4CD6531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t>Recurve Barebow</w:t>
      </w:r>
    </w:p>
    <w:p w14:paraId="36A9BD49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752586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D10D4D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>K. Bearman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C8E777" w14:textId="77777777" w:rsidR="00D16C64" w:rsidRPr="004942F1" w:rsidRDefault="00D16C64" w:rsidP="00765AB2">
            <w:pPr>
              <w:pStyle w:val="NoSpacing"/>
            </w:pPr>
            <w:r w:rsidRPr="004942F1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>Ladies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81D3C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4E864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4EF135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>Gentlemen - Senior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2DF9E19" w14:textId="77777777" w:rsidTr="005874DA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E1431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005874DA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>M. Ostheimer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235AD" w14:textId="77777777" w:rsidR="00D16C64" w:rsidRPr="00AF28B9" w:rsidRDefault="00D16C64" w:rsidP="00765AB2">
            <w:pPr>
              <w:pStyle w:val="NoSpacing"/>
            </w:pPr>
            <w:r w:rsidRPr="00AF28B9">
              <w:t>Allington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1B056D">
      <w:headerReference w:type="even" r:id="rId9"/>
      <w:head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BC692" w14:textId="77777777" w:rsidR="00FF6016" w:rsidRDefault="00FF6016" w:rsidP="001408DA">
      <w:r>
        <w:separator/>
      </w:r>
    </w:p>
    <w:p w14:paraId="3D5DA043" w14:textId="77777777" w:rsidR="00FF6016" w:rsidRDefault="00FF6016"/>
    <w:p w14:paraId="4BDA0048" w14:textId="77777777" w:rsidR="00FF6016" w:rsidRDefault="00FF6016"/>
    <w:p w14:paraId="0549B11D" w14:textId="77777777" w:rsidR="00FF6016" w:rsidRDefault="00FF6016"/>
    <w:p w14:paraId="771C48AC" w14:textId="77777777" w:rsidR="00FF6016" w:rsidRDefault="00FF6016"/>
  </w:endnote>
  <w:endnote w:type="continuationSeparator" w:id="0">
    <w:p w14:paraId="59147B10" w14:textId="77777777" w:rsidR="00FF6016" w:rsidRDefault="00FF6016" w:rsidP="001408DA">
      <w:r>
        <w:continuationSeparator/>
      </w:r>
    </w:p>
    <w:p w14:paraId="01C20476" w14:textId="77777777" w:rsidR="00FF6016" w:rsidRDefault="00FF6016"/>
    <w:p w14:paraId="0B31C8B6" w14:textId="77777777" w:rsidR="00FF6016" w:rsidRDefault="00FF6016"/>
    <w:p w14:paraId="0FED972F" w14:textId="77777777" w:rsidR="00FF6016" w:rsidRDefault="00FF6016"/>
    <w:p w14:paraId="28CD9EDD" w14:textId="77777777" w:rsidR="00FF6016" w:rsidRDefault="00FF6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CD" w14:textId="77777777" w:rsidR="00FF6016" w:rsidRPr="005F0A53" w:rsidRDefault="00FF6016" w:rsidP="00571FB9">
    <w:pPr>
      <w:pStyle w:val="Footer1"/>
    </w:pPr>
    <w:r w:rsidRPr="005F0A53">
      <w:t>The Kent Archery Association is affiliated to:</w:t>
    </w:r>
  </w:p>
  <w:p w14:paraId="0968C2CE" w14:textId="77777777" w:rsidR="00FF6016" w:rsidRDefault="00FF6016" w:rsidP="002533C0">
    <w:pPr>
      <w:pStyle w:val="Footer2"/>
    </w:pPr>
    <w:r>
      <w:t>The Southern Counties Archery Society</w:t>
    </w:r>
  </w:p>
  <w:p w14:paraId="0968C2CF" w14:textId="77777777" w:rsidR="00FF6016" w:rsidRDefault="00FF6016" w:rsidP="002533C0">
    <w:pPr>
      <w:pStyle w:val="Footer2"/>
    </w:pPr>
    <w:r>
      <w:t>ArcheryGB, Lilleshall National Sports Centre, nr Newport, Shropshire  TF10 9AT</w:t>
    </w:r>
  </w:p>
  <w:p w14:paraId="0968C2D0" w14:textId="77777777" w:rsidR="00FF6016" w:rsidRPr="00994121" w:rsidRDefault="00FF6016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>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57C78" w14:textId="77777777" w:rsidR="00FF6016" w:rsidRDefault="00FF6016" w:rsidP="001408DA">
      <w:r>
        <w:separator/>
      </w:r>
    </w:p>
    <w:p w14:paraId="18B4D0E0" w14:textId="77777777" w:rsidR="00FF6016" w:rsidRDefault="00FF6016"/>
    <w:p w14:paraId="6BBDED93" w14:textId="77777777" w:rsidR="00FF6016" w:rsidRDefault="00FF6016"/>
    <w:p w14:paraId="70501630" w14:textId="77777777" w:rsidR="00FF6016" w:rsidRDefault="00FF6016"/>
    <w:p w14:paraId="4B701DF5" w14:textId="77777777" w:rsidR="00FF6016" w:rsidRDefault="00FF6016"/>
  </w:footnote>
  <w:footnote w:type="continuationSeparator" w:id="0">
    <w:p w14:paraId="7A8B4A4F" w14:textId="77777777" w:rsidR="00FF6016" w:rsidRDefault="00FF6016" w:rsidP="001408DA">
      <w:r>
        <w:continuationSeparator/>
      </w:r>
    </w:p>
    <w:p w14:paraId="4CAEC3D7" w14:textId="77777777" w:rsidR="00FF6016" w:rsidRDefault="00FF6016"/>
    <w:p w14:paraId="679BF4C8" w14:textId="77777777" w:rsidR="00FF6016" w:rsidRDefault="00FF6016"/>
    <w:p w14:paraId="650A8927" w14:textId="77777777" w:rsidR="00FF6016" w:rsidRDefault="00FF6016"/>
    <w:p w14:paraId="603C779B" w14:textId="77777777" w:rsidR="00FF6016" w:rsidRDefault="00FF6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C2BD" w14:textId="77777777" w:rsidR="00FF6016" w:rsidRDefault="00FF6016"/>
  <w:p w14:paraId="4A9F4374" w14:textId="77777777" w:rsidR="00FF6016" w:rsidRDefault="00FF6016"/>
  <w:p w14:paraId="609F36DA" w14:textId="77777777" w:rsidR="00FF6016" w:rsidRDefault="00FF60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FF6016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FF6016" w:rsidRDefault="00FF6016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1F14BF06" w:rsidR="00FF6016" w:rsidRDefault="00FF6016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556DE2">
            <w:rPr>
              <w:noProof/>
            </w:rPr>
            <w:t>2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FF6016" w:rsidRDefault="00FF6016" w:rsidP="00BA491D"/>
      </w:tc>
    </w:tr>
    <w:tr w:rsidR="00FF6016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FF6016" w:rsidRDefault="00FF6016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FF6016" w:rsidRDefault="00FF6016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FF6016" w:rsidRDefault="00FF6016" w:rsidP="00BA491D"/>
      </w:tc>
    </w:tr>
  </w:tbl>
  <w:p w14:paraId="0968C2C6" w14:textId="77777777" w:rsidR="00FF6016" w:rsidRPr="00761C8A" w:rsidRDefault="00FF6016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 w15:restartNumberingAfterBreak="0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 w15:restartNumberingAfterBreak="0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 w15:restartNumberingAfterBreak="0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 w15:restartNumberingAfterBreak="0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 w15:restartNumberingAfterBreak="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 w15:restartNumberingAfterBreak="0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 w15:restartNumberingAfterBreak="0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 w15:restartNumberingAfterBreak="0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 w15:restartNumberingAfterBreak="0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826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691B"/>
    <w:rsid w:val="000E7EFA"/>
    <w:rsid w:val="000F6B7F"/>
    <w:rsid w:val="001009E8"/>
    <w:rsid w:val="001032DD"/>
    <w:rsid w:val="00116A29"/>
    <w:rsid w:val="00120AED"/>
    <w:rsid w:val="00125267"/>
    <w:rsid w:val="00125F05"/>
    <w:rsid w:val="001408DA"/>
    <w:rsid w:val="00140966"/>
    <w:rsid w:val="00153475"/>
    <w:rsid w:val="001549BB"/>
    <w:rsid w:val="00163446"/>
    <w:rsid w:val="001707AB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10D3A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6302F"/>
    <w:rsid w:val="00373B0B"/>
    <w:rsid w:val="00375F9F"/>
    <w:rsid w:val="003823D3"/>
    <w:rsid w:val="00387821"/>
    <w:rsid w:val="00390123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661D"/>
    <w:rsid w:val="004F7170"/>
    <w:rsid w:val="00500397"/>
    <w:rsid w:val="00506C37"/>
    <w:rsid w:val="0050780D"/>
    <w:rsid w:val="0051262C"/>
    <w:rsid w:val="00530778"/>
    <w:rsid w:val="005323E1"/>
    <w:rsid w:val="00536552"/>
    <w:rsid w:val="00544FA6"/>
    <w:rsid w:val="005478DB"/>
    <w:rsid w:val="0055215E"/>
    <w:rsid w:val="00556DE2"/>
    <w:rsid w:val="00566DDD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61FB"/>
    <w:rsid w:val="00652F40"/>
    <w:rsid w:val="0065614D"/>
    <w:rsid w:val="00660776"/>
    <w:rsid w:val="00661F77"/>
    <w:rsid w:val="00664485"/>
    <w:rsid w:val="00676045"/>
    <w:rsid w:val="0068273E"/>
    <w:rsid w:val="00683399"/>
    <w:rsid w:val="006C0083"/>
    <w:rsid w:val="006D4B28"/>
    <w:rsid w:val="006D56F7"/>
    <w:rsid w:val="006E5A7F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0F83"/>
    <w:rsid w:val="00841027"/>
    <w:rsid w:val="00875F06"/>
    <w:rsid w:val="00881769"/>
    <w:rsid w:val="008818DE"/>
    <w:rsid w:val="0088403D"/>
    <w:rsid w:val="0088708E"/>
    <w:rsid w:val="008966BA"/>
    <w:rsid w:val="008A6DB4"/>
    <w:rsid w:val="008B16E8"/>
    <w:rsid w:val="008B6685"/>
    <w:rsid w:val="008B6FDF"/>
    <w:rsid w:val="008B73D9"/>
    <w:rsid w:val="008C09D8"/>
    <w:rsid w:val="008C5FB1"/>
    <w:rsid w:val="008C7171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3F9C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2251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287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24C"/>
    <w:rsid w:val="00E91482"/>
    <w:rsid w:val="00E92912"/>
    <w:rsid w:val="00EA0270"/>
    <w:rsid w:val="00EA0AD9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A16"/>
    <w:rsid w:val="00F4580E"/>
    <w:rsid w:val="00F520B1"/>
    <w:rsid w:val="00F56AD1"/>
    <w:rsid w:val="00F6391D"/>
    <w:rsid w:val="00F72C84"/>
    <w:rsid w:val="00F7694D"/>
    <w:rsid w:val="00F8535F"/>
    <w:rsid w:val="00F91F78"/>
    <w:rsid w:val="00F9539D"/>
    <w:rsid w:val="00F958D4"/>
    <w:rsid w:val="00FA42BF"/>
    <w:rsid w:val="00FA62BB"/>
    <w:rsid w:val="00FB3882"/>
    <w:rsid w:val="00FB4A6E"/>
    <w:rsid w:val="00FB4C93"/>
    <w:rsid w:val="00FD75CA"/>
    <w:rsid w:val="00FE0869"/>
    <w:rsid w:val="00FE4899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68BC12"/>
  <w15:docId w15:val="{B16F90B0-ABB5-40E8-90BD-BEFBFA2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0" w:unhideWhenUsed="1" w:qFormat="1"/>
    <w:lsdException w:name="toc 7" w:semiHidden="1" w:uiPriority="0" w:unhideWhenUsed="1" w:qFormat="1"/>
    <w:lsdException w:name="toc 8" w:semiHidden="1" w:uiPriority="0" w:unhideWhenUsed="1" w:qFormat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A4C2-410B-4216-BE52-E94DE56E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120</TotalTime>
  <Pages>23</Pages>
  <Words>4407</Words>
  <Characters>25123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85</vt:i4>
      </vt:variant>
    </vt:vector>
  </HeadingPairs>
  <TitlesOfParts>
    <vt:vector size="86" baseType="lpstr">
      <vt:lpstr/>
      <vt:lpstr>Current Records</vt:lpstr>
      <vt:lpstr>    Compound Unlimited</vt:lpstr>
      <vt:lpstr>        Ladies - Senior</vt:lpstr>
      <vt:lpstr>        Gentlemen - Senior</vt:lpstr>
      <vt:lpstr>    Compound Unlimited</vt:lpstr>
      <vt:lpstr>        Ladies - Junior Under 18</vt:lpstr>
      <vt:lpstr>        Ladies - Junior Under 15</vt:lpstr>
      <vt:lpstr>        Ladies - Junior Under 12</vt:lpstr>
      <vt:lpstr>    Compound Unlimited</vt:lpstr>
      <vt:lpstr>        Gentlemen - Junior Under 18</vt:lpstr>
      <vt:lpstr>        Gentlemen - Junior Under 15</vt:lpstr>
      <vt:lpstr>        Gentlemen - Junior Under 12</vt:lpstr>
      <vt:lpstr>    Recurve Freestyle</vt:lpstr>
      <vt:lpstr>        Ladies - Senior</vt:lpstr>
      <vt:lpstr>        Gentlemen - Senior</vt:lpstr>
      <vt:lpstr>    Recurve Freestyle</vt:lpstr>
      <vt:lpstr>        Ladies - Junior Under 18</vt:lpstr>
      <vt:lpstr>        Ladies - Junior Under 15</vt:lpstr>
      <vt:lpstr>        Ladies - Junior Under 12</vt:lpstr>
      <vt:lpstr>    Recurve Freestyle</vt:lpstr>
      <vt:lpstr>        Gentlemen - Junior Under 18</vt:lpstr>
      <vt:lpstr>        Gentlemen - Junior Under 15</vt:lpstr>
      <vt:lpstr>        Gentlemen - Junior Under 12</vt:lpstr>
      <vt:lpstr>    Recurve Barebow</vt:lpstr>
      <vt:lpstr>        Ladies - Senior</vt:lpstr>
      <vt:lpstr>        Gentlemen - Senior</vt:lpstr>
      <vt:lpstr>    Recurve Barebow</vt:lpstr>
      <vt:lpstr>        Ladies - Junior Under 18</vt:lpstr>
      <vt:lpstr>        Ladies - Junior Under 15</vt:lpstr>
      <vt:lpstr>        Ladies - Junior Under 12</vt:lpstr>
      <vt:lpstr>    Recurve Barebow</vt:lpstr>
      <vt:lpstr>        Gentlemen - Junior Under 18</vt:lpstr>
      <vt:lpstr>        Gentlemen - Junior Under 15</vt:lpstr>
      <vt:lpstr>        Gentlemen - Junior Under 12</vt:lpstr>
      <vt:lpstr>    Recurve Traditional</vt:lpstr>
      <vt:lpstr>        Ladies - Senior</vt:lpstr>
      <vt:lpstr>        Gentlemen - Senior</vt:lpstr>
      <vt:lpstr>    Recurve Traditional</vt:lpstr>
      <vt:lpstr>        Ladies - Junior Under 18</vt:lpstr>
      <vt:lpstr>        Ladies - Junior Under 15</vt:lpstr>
      <vt:lpstr>        Ladies - Junior Under 12</vt:lpstr>
      <vt:lpstr>    Recurve Traditional</vt:lpstr>
      <vt:lpstr>        Gentlemen - Junior Under 18</vt:lpstr>
      <vt:lpstr>        Gentlemen - Junior Under 15</vt:lpstr>
      <vt:lpstr>        Gentlemen - Junior Under 12</vt:lpstr>
      <vt:lpstr>    American Flat Bow</vt:lpstr>
      <vt:lpstr>        Ladies - Senior</vt:lpstr>
      <vt:lpstr>        Gentlemen - Senior</vt:lpstr>
      <vt:lpstr>    American Flat Bow</vt:lpstr>
      <vt:lpstr>        Ladies - Junior Under 18</vt:lpstr>
      <vt:lpstr>        Ladies - Junior Under 15</vt:lpstr>
      <vt:lpstr>        Ladies - Junior Under 12</vt:lpstr>
      <vt:lpstr>    American Flat Bow</vt:lpstr>
      <vt:lpstr>        Gentlemen - Junior Under 18</vt:lpstr>
      <vt:lpstr>        Gentlemen - Junior Under 15</vt:lpstr>
      <vt:lpstr>        Gentlemen - Junior Under 12</vt:lpstr>
      <vt:lpstr>    Longbow</vt:lpstr>
      <vt:lpstr>        Ladies - Senior</vt:lpstr>
      <vt:lpstr>        Gentlemen - Senior</vt:lpstr>
      <vt:lpstr>    Longbow</vt:lpstr>
      <vt:lpstr>        Ladies - Junior Under 18</vt:lpstr>
      <vt:lpstr>        Ladies - Junior Under 15</vt:lpstr>
      <vt:lpstr>        Ladies - Junior Under 12</vt:lpstr>
      <vt:lpstr>    Longbow</vt:lpstr>
      <vt:lpstr>        Gentlemen - Junior Under 18</vt:lpstr>
      <vt:lpstr>        Gentlemen - Junior Under 15</vt:lpstr>
      <vt:lpstr>        Gentlemen - Junior Under 12</vt:lpstr>
      <vt:lpstr>Closed Records</vt:lpstr>
      <vt:lpstr>    Compound Unlimited</vt:lpstr>
      <vt:lpstr>        Gentlemen - Senior</vt:lpstr>
      <vt:lpstr>    Compound Limited</vt:lpstr>
      <vt:lpstr>        Ladies - Senior</vt:lpstr>
      <vt:lpstr>    Compound Barebow</vt:lpstr>
      <vt:lpstr>    Recurve Freestyle</vt:lpstr>
      <vt:lpstr>        Ladies - Senior</vt:lpstr>
      <vt:lpstr>        Gentlemen - Senior</vt:lpstr>
      <vt:lpstr>        Ladies - Junior Under 18</vt:lpstr>
      <vt:lpstr>    Recurve Barebow</vt:lpstr>
      <vt:lpstr>        Ladies - Senior</vt:lpstr>
      <vt:lpstr>        Gentlemen - Senior</vt:lpstr>
      <vt:lpstr>    Recurve Traditional</vt:lpstr>
      <vt:lpstr>        Ladies - Senior</vt:lpstr>
      <vt:lpstr>        Ladies - Junior Under 18</vt:lpstr>
      <vt:lpstr>    Longbow</vt:lpstr>
      <vt:lpstr>        Gentlemen - Senior</vt:lpstr>
    </vt:vector>
  </TitlesOfParts>
  <Company>HP</Company>
  <LinksUpToDate>false</LinksUpToDate>
  <CharactersWithSpaces>29472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Tony Henwood</cp:lastModifiedBy>
  <cp:revision>48</cp:revision>
  <cp:lastPrinted>2014-02-25T00:33:00Z</cp:lastPrinted>
  <dcterms:created xsi:type="dcterms:W3CDTF">2013-11-24T14:44:00Z</dcterms:created>
  <dcterms:modified xsi:type="dcterms:W3CDTF">2016-07-20T11:12:00Z</dcterms:modified>
</cp:coreProperties>
</file>